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5D1" w:rsidRDefault="00FB6CB5">
      <w:pPr>
        <w:pStyle w:val="Standard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第</w:t>
      </w:r>
      <w:r>
        <w:rPr>
          <w:b/>
          <w:sz w:val="24"/>
        </w:rPr>
        <w:t>21</w:t>
      </w:r>
      <w:r>
        <w:rPr>
          <w:b/>
          <w:sz w:val="24"/>
        </w:rPr>
        <w:t>回</w:t>
      </w:r>
      <w:r>
        <w:rPr>
          <w:b/>
          <w:sz w:val="24"/>
        </w:rPr>
        <w:t>IEEE</w:t>
      </w:r>
      <w:r>
        <w:rPr>
          <w:b/>
          <w:sz w:val="24"/>
        </w:rPr>
        <w:t>広島支部学生シンポジウム</w:t>
      </w:r>
    </w:p>
    <w:p w:rsidR="008055D1" w:rsidRDefault="00FB6CB5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研究室展示</w:t>
      </w:r>
      <w:r>
        <w:rPr>
          <w:b/>
          <w:sz w:val="24"/>
        </w:rPr>
        <w:t xml:space="preserve"> </w:t>
      </w:r>
      <w:r>
        <w:rPr>
          <w:b/>
          <w:sz w:val="24"/>
        </w:rPr>
        <w:t>申込書</w:t>
      </w:r>
    </w:p>
    <w:p w:rsidR="008055D1" w:rsidRDefault="008055D1">
      <w:pPr>
        <w:pStyle w:val="Standard"/>
        <w:jc w:val="center"/>
        <w:rPr>
          <w:b/>
          <w:sz w:val="24"/>
        </w:rPr>
      </w:pPr>
    </w:p>
    <w:p w:rsidR="008055D1" w:rsidRDefault="00FB6CB5">
      <w:pPr>
        <w:pStyle w:val="Standard"/>
        <w:ind w:firstLine="220"/>
        <w:jc w:val="left"/>
        <w:rPr>
          <w:sz w:val="22"/>
        </w:rPr>
      </w:pPr>
      <w:r>
        <w:rPr>
          <w:sz w:val="22"/>
        </w:rPr>
        <w:t>以下の必要事項をご記入のうえ、下記のアドレスへメールにてこのファイルを添付して送付してください。</w:t>
      </w:r>
    </w:p>
    <w:p w:rsidR="008055D1" w:rsidRDefault="008055D1">
      <w:pPr>
        <w:pStyle w:val="Standard"/>
        <w:jc w:val="left"/>
        <w:rPr>
          <w:sz w:val="22"/>
        </w:rPr>
      </w:pPr>
    </w:p>
    <w:p w:rsidR="008055D1" w:rsidRDefault="00FB6CB5">
      <w:pPr>
        <w:pStyle w:val="Standard"/>
        <w:jc w:val="left"/>
        <w:rPr>
          <w:b/>
          <w:sz w:val="22"/>
        </w:rPr>
      </w:pPr>
      <w:r>
        <w:rPr>
          <w:b/>
          <w:sz w:val="22"/>
        </w:rPr>
        <w:t>○</w:t>
      </w:r>
      <w:r>
        <w:rPr>
          <w:b/>
          <w:sz w:val="22"/>
        </w:rPr>
        <w:t>基本事項</w:t>
      </w:r>
    </w:p>
    <w:p w:rsidR="008055D1" w:rsidRDefault="00FB6CB5">
      <w:pPr>
        <w:pStyle w:val="Standard"/>
        <w:jc w:val="left"/>
        <w:rPr>
          <w:sz w:val="22"/>
        </w:rPr>
      </w:pPr>
      <w:r>
        <w:rPr>
          <w:sz w:val="22"/>
        </w:rPr>
        <w:t xml:space="preserve">　こちらのほうで代表者の方に連絡することがあります。また、参加人数は</w:t>
      </w:r>
      <w:r>
        <w:rPr>
          <w:sz w:val="22"/>
        </w:rPr>
        <w:t>4</w:t>
      </w:r>
      <w:r>
        <w:rPr>
          <w:sz w:val="22"/>
        </w:rPr>
        <w:t>人までとさせていただきます。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8055D1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FB6CB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学校名・研究室名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</w:tr>
      <w:tr w:rsidR="008055D1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FB6CB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指導教員氏名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</w:tr>
      <w:tr w:rsidR="008055D1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FB6CB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代表者氏名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</w:tr>
      <w:tr w:rsidR="008055D1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FB6CB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代表者のメールアドレス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</w:tr>
      <w:tr w:rsidR="008055D1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FB6CB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代表者の電話番号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</w:tr>
    </w:tbl>
    <w:p w:rsidR="008055D1" w:rsidRDefault="008055D1">
      <w:pPr>
        <w:pStyle w:val="Standard"/>
        <w:jc w:val="left"/>
        <w:rPr>
          <w:sz w:val="22"/>
        </w:rPr>
      </w:pPr>
    </w:p>
    <w:p w:rsidR="008055D1" w:rsidRDefault="00FB6CB5">
      <w:pPr>
        <w:pStyle w:val="Standard"/>
        <w:jc w:val="left"/>
        <w:rPr>
          <w:b/>
          <w:sz w:val="22"/>
        </w:rPr>
      </w:pPr>
      <w:r>
        <w:rPr>
          <w:b/>
          <w:sz w:val="22"/>
        </w:rPr>
        <w:t>○</w:t>
      </w:r>
      <w:r>
        <w:rPr>
          <w:b/>
          <w:sz w:val="22"/>
        </w:rPr>
        <w:t>研究</w:t>
      </w:r>
    </w:p>
    <w:p w:rsidR="008055D1" w:rsidRDefault="00FB6CB5">
      <w:pPr>
        <w:pStyle w:val="Standard"/>
        <w:jc w:val="left"/>
        <w:rPr>
          <w:sz w:val="22"/>
        </w:rPr>
      </w:pPr>
      <w:r>
        <w:rPr>
          <w:sz w:val="22"/>
        </w:rPr>
        <w:t xml:space="preserve">　研究の概要を最大</w:t>
      </w:r>
      <w:r>
        <w:rPr>
          <w:sz w:val="22"/>
        </w:rPr>
        <w:t>400</w:t>
      </w:r>
      <w:r>
        <w:rPr>
          <w:sz w:val="22"/>
        </w:rPr>
        <w:t>字程度でご記入ください。記入された内容はプログラム集に掲載されます。また、デモを行う場合は概要と必要なスペースをご記入ください。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8055D1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FB6CB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研究テーマ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</w:tr>
      <w:tr w:rsidR="008055D1">
        <w:tblPrEx>
          <w:tblCellMar>
            <w:top w:w="0" w:type="dxa"/>
            <w:bottom w:w="0" w:type="dxa"/>
          </w:tblCellMar>
        </w:tblPrEx>
        <w:trPr>
          <w:trHeight w:val="4327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FB6CB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研究の概要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</w:tr>
      <w:tr w:rsidR="008055D1">
        <w:tblPrEx>
          <w:tblCellMar>
            <w:top w:w="0" w:type="dxa"/>
            <w:bottom w:w="0" w:type="dxa"/>
          </w:tblCellMar>
        </w:tblPrEx>
        <w:trPr>
          <w:trHeight w:val="3630"/>
        </w:trPr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FB6CB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デモの概要・スペース等</w:t>
            </w:r>
          </w:p>
        </w:tc>
        <w:tc>
          <w:tcPr>
            <w:tcW w:w="69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</w:tr>
    </w:tbl>
    <w:p w:rsidR="008055D1" w:rsidRDefault="008055D1">
      <w:pPr>
        <w:pStyle w:val="Standard"/>
        <w:jc w:val="left"/>
        <w:rPr>
          <w:b/>
          <w:sz w:val="22"/>
        </w:rPr>
      </w:pPr>
    </w:p>
    <w:p w:rsidR="008055D1" w:rsidRDefault="00FB6CB5">
      <w:pPr>
        <w:pStyle w:val="Standard"/>
        <w:pageBreakBefore/>
        <w:jc w:val="left"/>
        <w:rPr>
          <w:b/>
          <w:sz w:val="22"/>
        </w:rPr>
      </w:pPr>
      <w:r>
        <w:rPr>
          <w:b/>
          <w:sz w:val="22"/>
        </w:rPr>
        <w:lastRenderedPageBreak/>
        <w:t>○</w:t>
      </w:r>
      <w:r>
        <w:rPr>
          <w:b/>
          <w:sz w:val="22"/>
        </w:rPr>
        <w:t>参加希望日時</w:t>
      </w:r>
    </w:p>
    <w:p w:rsidR="008055D1" w:rsidRDefault="00FB6CB5">
      <w:pPr>
        <w:pStyle w:val="Standard"/>
        <w:jc w:val="left"/>
        <w:rPr>
          <w:sz w:val="22"/>
        </w:rPr>
      </w:pPr>
      <w:r>
        <w:rPr>
          <w:sz w:val="22"/>
        </w:rPr>
        <w:t xml:space="preserve">　参加を希望する日時に</w:t>
      </w:r>
      <w:r>
        <w:rPr>
          <w:sz w:val="22"/>
        </w:rPr>
        <w:t>○</w:t>
      </w:r>
      <w:r>
        <w:rPr>
          <w:sz w:val="22"/>
        </w:rPr>
        <w:t>をしてください（両日または</w:t>
      </w:r>
      <w:r>
        <w:rPr>
          <w:sz w:val="22"/>
        </w:rPr>
        <w:t>1</w:t>
      </w:r>
      <w:r>
        <w:rPr>
          <w:sz w:val="22"/>
        </w:rPr>
        <w:t>日でも可）。</w:t>
      </w:r>
    </w:p>
    <w:tbl>
      <w:tblPr>
        <w:tblW w:w="5669" w:type="dxa"/>
        <w:tblInd w:w="19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566"/>
        <w:gridCol w:w="2268"/>
        <w:gridCol w:w="567"/>
      </w:tblGrid>
      <w:tr w:rsidR="008055D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FB6CB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30</w:t>
            </w:r>
            <w:r>
              <w:rPr>
                <w:sz w:val="22"/>
              </w:rPr>
              <w:t>日（土）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FB6CB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日（日）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center"/>
              <w:rPr>
                <w:sz w:val="22"/>
              </w:rPr>
            </w:pPr>
          </w:p>
        </w:tc>
      </w:tr>
    </w:tbl>
    <w:p w:rsidR="008055D1" w:rsidRDefault="008055D1">
      <w:pPr>
        <w:pStyle w:val="Standard"/>
        <w:jc w:val="left"/>
        <w:rPr>
          <w:sz w:val="22"/>
        </w:rPr>
      </w:pPr>
    </w:p>
    <w:p w:rsidR="008055D1" w:rsidRDefault="00FB6CB5">
      <w:pPr>
        <w:pStyle w:val="Standard"/>
        <w:jc w:val="left"/>
        <w:rPr>
          <w:b/>
          <w:sz w:val="22"/>
        </w:rPr>
      </w:pPr>
      <w:r>
        <w:rPr>
          <w:b/>
          <w:sz w:val="22"/>
        </w:rPr>
        <w:t>○</w:t>
      </w:r>
      <w:r>
        <w:rPr>
          <w:b/>
          <w:sz w:val="22"/>
        </w:rPr>
        <w:t>持ち込み器具</w:t>
      </w:r>
    </w:p>
    <w:p w:rsidR="008055D1" w:rsidRDefault="00FB6CB5">
      <w:pPr>
        <w:pStyle w:val="Standard"/>
        <w:jc w:val="left"/>
        <w:rPr>
          <w:sz w:val="22"/>
        </w:rPr>
      </w:pPr>
      <w:r>
        <w:rPr>
          <w:sz w:val="22"/>
        </w:rPr>
        <w:t xml:space="preserve">　こちらで机、椅子、ポスター</w:t>
      </w:r>
      <w:r>
        <w:rPr>
          <w:sz w:val="22"/>
        </w:rPr>
        <w:t>(A0</w:t>
      </w:r>
      <w:r>
        <w:rPr>
          <w:sz w:val="22"/>
        </w:rPr>
        <w:t>用紙</w:t>
      </w:r>
      <w:r>
        <w:rPr>
          <w:sz w:val="22"/>
        </w:rPr>
        <w:t>)</w:t>
      </w:r>
      <w:r>
        <w:rPr>
          <w:sz w:val="22"/>
        </w:rPr>
        <w:t>展示用のパネル、電源を用意いたします。総使用量によって制限される場合があります。ご了承ください。</w:t>
      </w:r>
    </w:p>
    <w:p w:rsidR="008055D1" w:rsidRDefault="00FB6CB5">
      <w:pPr>
        <w:pStyle w:val="Standard"/>
        <w:jc w:val="left"/>
        <w:rPr>
          <w:sz w:val="22"/>
        </w:rPr>
      </w:pPr>
      <w:r>
        <w:rPr>
          <w:sz w:val="22"/>
        </w:rPr>
        <w:t xml:space="preserve">　持ち込まれる器具、器具の台数、器具の消費電力（電力が必要ない場合は</w:t>
      </w:r>
      <w:r>
        <w:rPr>
          <w:sz w:val="22"/>
        </w:rPr>
        <w:t>0</w:t>
      </w:r>
      <w:r>
        <w:rPr>
          <w:sz w:val="22"/>
        </w:rPr>
        <w:t>）をご記入ください。</w:t>
      </w:r>
    </w:p>
    <w:tbl>
      <w:tblPr>
        <w:tblW w:w="7132" w:type="dxa"/>
        <w:tblInd w:w="12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7"/>
        <w:gridCol w:w="1134"/>
        <w:gridCol w:w="1701"/>
      </w:tblGrid>
      <w:tr w:rsidR="008055D1">
        <w:tblPrEx>
          <w:tblCellMar>
            <w:top w:w="0" w:type="dxa"/>
            <w:bottom w:w="0" w:type="dxa"/>
          </w:tblCellMar>
        </w:tblPrEx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FB6CB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使用器具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FB6CB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台数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FB6CB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消費電力</w:t>
            </w:r>
            <w:r>
              <w:rPr>
                <w:sz w:val="22"/>
              </w:rPr>
              <w:t>(W)</w:t>
            </w:r>
          </w:p>
        </w:tc>
      </w:tr>
      <w:tr w:rsidR="008055D1">
        <w:tblPrEx>
          <w:tblCellMar>
            <w:top w:w="0" w:type="dxa"/>
            <w:bottom w:w="0" w:type="dxa"/>
          </w:tblCellMar>
        </w:tblPrEx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</w:tr>
      <w:tr w:rsidR="008055D1">
        <w:tblPrEx>
          <w:tblCellMar>
            <w:top w:w="0" w:type="dxa"/>
            <w:bottom w:w="0" w:type="dxa"/>
          </w:tblCellMar>
        </w:tblPrEx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</w:tr>
      <w:tr w:rsidR="008055D1">
        <w:tblPrEx>
          <w:tblCellMar>
            <w:top w:w="0" w:type="dxa"/>
            <w:bottom w:w="0" w:type="dxa"/>
          </w:tblCellMar>
        </w:tblPrEx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</w:tr>
      <w:tr w:rsidR="008055D1">
        <w:tblPrEx>
          <w:tblCellMar>
            <w:top w:w="0" w:type="dxa"/>
            <w:bottom w:w="0" w:type="dxa"/>
          </w:tblCellMar>
        </w:tblPrEx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</w:tr>
      <w:tr w:rsidR="008055D1">
        <w:tblPrEx>
          <w:tblCellMar>
            <w:top w:w="0" w:type="dxa"/>
            <w:bottom w:w="0" w:type="dxa"/>
          </w:tblCellMar>
        </w:tblPrEx>
        <w:tc>
          <w:tcPr>
            <w:tcW w:w="4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</w:tr>
      <w:tr w:rsidR="008055D1">
        <w:tblPrEx>
          <w:tblCellMar>
            <w:top w:w="0" w:type="dxa"/>
            <w:bottom w:w="0" w:type="dxa"/>
          </w:tblCellMar>
        </w:tblPrEx>
        <w:tc>
          <w:tcPr>
            <w:tcW w:w="4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</w:tr>
      <w:tr w:rsidR="008055D1">
        <w:tblPrEx>
          <w:tblCellMar>
            <w:top w:w="0" w:type="dxa"/>
            <w:bottom w:w="0" w:type="dxa"/>
          </w:tblCellMar>
        </w:tblPrEx>
        <w:tc>
          <w:tcPr>
            <w:tcW w:w="4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</w:tr>
      <w:tr w:rsidR="008055D1">
        <w:tblPrEx>
          <w:tblCellMar>
            <w:top w:w="0" w:type="dxa"/>
            <w:bottom w:w="0" w:type="dxa"/>
          </w:tblCellMar>
        </w:tblPrEx>
        <w:tc>
          <w:tcPr>
            <w:tcW w:w="4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</w:tr>
      <w:tr w:rsidR="008055D1">
        <w:tblPrEx>
          <w:tblCellMar>
            <w:top w:w="0" w:type="dxa"/>
            <w:bottom w:w="0" w:type="dxa"/>
          </w:tblCellMar>
        </w:tblPrEx>
        <w:tc>
          <w:tcPr>
            <w:tcW w:w="4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</w:tr>
      <w:tr w:rsidR="008055D1">
        <w:tblPrEx>
          <w:tblCellMar>
            <w:top w:w="0" w:type="dxa"/>
            <w:bottom w:w="0" w:type="dxa"/>
          </w:tblCellMar>
        </w:tblPrEx>
        <w:tc>
          <w:tcPr>
            <w:tcW w:w="4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5D1" w:rsidRDefault="008055D1">
            <w:pPr>
              <w:pStyle w:val="Standard"/>
              <w:jc w:val="left"/>
              <w:rPr>
                <w:sz w:val="22"/>
              </w:rPr>
            </w:pPr>
          </w:p>
        </w:tc>
      </w:tr>
    </w:tbl>
    <w:p w:rsidR="008055D1" w:rsidRDefault="008055D1">
      <w:pPr>
        <w:pStyle w:val="Standard"/>
        <w:jc w:val="left"/>
        <w:rPr>
          <w:sz w:val="22"/>
        </w:rPr>
      </w:pPr>
    </w:p>
    <w:p w:rsidR="008055D1" w:rsidRDefault="008055D1">
      <w:pPr>
        <w:pStyle w:val="Standard"/>
        <w:jc w:val="left"/>
        <w:rPr>
          <w:sz w:val="22"/>
        </w:rPr>
      </w:pPr>
    </w:p>
    <w:p w:rsidR="008055D1" w:rsidRDefault="008055D1">
      <w:pPr>
        <w:pStyle w:val="HorizontalLine"/>
      </w:pPr>
    </w:p>
    <w:p w:rsidR="008055D1" w:rsidRDefault="00FB6CB5">
      <w:pPr>
        <w:pStyle w:val="Standard"/>
        <w:jc w:val="left"/>
        <w:rPr>
          <w:sz w:val="22"/>
        </w:rPr>
      </w:pPr>
      <w:r>
        <w:rPr>
          <w:sz w:val="22"/>
        </w:rPr>
        <w:t>第</w:t>
      </w:r>
      <w:r>
        <w:rPr>
          <w:sz w:val="22"/>
        </w:rPr>
        <w:t>21</w:t>
      </w:r>
      <w:r>
        <w:rPr>
          <w:sz w:val="22"/>
        </w:rPr>
        <w:t>回</w:t>
      </w:r>
      <w:r>
        <w:rPr>
          <w:sz w:val="22"/>
        </w:rPr>
        <w:t>IEEE</w:t>
      </w:r>
      <w:r>
        <w:rPr>
          <w:sz w:val="22"/>
        </w:rPr>
        <w:t>広島支部学生シンポジウム</w:t>
      </w:r>
    </w:p>
    <w:p w:rsidR="008055D1" w:rsidRDefault="00FB6CB5">
      <w:pPr>
        <w:pStyle w:val="Standard"/>
        <w:jc w:val="left"/>
        <w:rPr>
          <w:sz w:val="22"/>
        </w:rPr>
      </w:pPr>
      <w:r>
        <w:rPr>
          <w:sz w:val="22"/>
        </w:rPr>
        <w:t>実行委員会　実行委員長</w:t>
      </w:r>
    </w:p>
    <w:p w:rsidR="008055D1" w:rsidRDefault="00FB6CB5">
      <w:pPr>
        <w:pStyle w:val="Standard"/>
        <w:jc w:val="left"/>
        <w:rPr>
          <w:sz w:val="22"/>
        </w:rPr>
      </w:pPr>
      <w:r>
        <w:rPr>
          <w:sz w:val="22"/>
        </w:rPr>
        <w:t>窪田</w:t>
      </w:r>
      <w:r>
        <w:rPr>
          <w:sz w:val="22"/>
        </w:rPr>
        <w:t xml:space="preserve"> </w:t>
      </w:r>
      <w:r>
        <w:rPr>
          <w:sz w:val="22"/>
        </w:rPr>
        <w:t>正勝</w:t>
      </w:r>
    </w:p>
    <w:p w:rsidR="008055D1" w:rsidRDefault="00FB6CB5">
      <w:pPr>
        <w:pStyle w:val="Standard"/>
        <w:jc w:val="left"/>
      </w:pPr>
      <w:r>
        <w:rPr>
          <w:sz w:val="22"/>
        </w:rPr>
        <w:t xml:space="preserve">E-mail : </w:t>
      </w:r>
      <w:r>
        <w:rPr>
          <w:sz w:val="22"/>
        </w:rPr>
        <w:t>kikaku@hiss21st.sakura.ne.jp</w:t>
      </w: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8055D1">
      <w:pPr>
        <w:pStyle w:val="Standard"/>
        <w:jc w:val="left"/>
      </w:pPr>
    </w:p>
    <w:p w:rsidR="008055D1" w:rsidRDefault="00FB6CB5">
      <w:pPr>
        <w:pStyle w:val="Standard"/>
        <w:jc w:val="left"/>
      </w:pPr>
      <w:r>
        <w:lastRenderedPageBreak/>
        <w:t>○</w:t>
      </w:r>
      <w:r>
        <w:t>展示スペースの規模</w:t>
      </w:r>
    </w:p>
    <w:p w:rsidR="008055D1" w:rsidRDefault="00FB6CB5">
      <w:pPr>
        <w:pStyle w:val="Standard"/>
        <w:jc w:val="left"/>
      </w:pPr>
      <w:r>
        <w:t>・</w:t>
      </w:r>
      <w:r>
        <w:rPr>
          <w:rFonts w:ascii="Microsoft JhengHei" w:eastAsia="Microsoft JhengHei" w:hAnsi="Microsoft JhengHei" w:cs="Microsoft JhengHei"/>
        </w:rPr>
        <w:t>⻑</w:t>
      </w:r>
      <w:r>
        <w:rPr>
          <w:rFonts w:ascii="ＭＳ 明朝" w:hAnsi="ＭＳ 明朝" w:cs="ＭＳ 明朝"/>
        </w:rPr>
        <w:t>机（縦</w:t>
      </w:r>
      <w:r>
        <w:t xml:space="preserve">600mm, </w:t>
      </w:r>
      <w:r>
        <w:t>横</w:t>
      </w:r>
      <w:r>
        <w:t xml:space="preserve">1500mm, </w:t>
      </w:r>
      <w:r>
        <w:t>高さ</w:t>
      </w:r>
      <w:r>
        <w:t>700mm</w:t>
      </w:r>
      <w:r>
        <w:t>）</w:t>
      </w:r>
      <w:r>
        <w:t>1</w:t>
      </w:r>
      <w:r>
        <w:t>つ</w:t>
      </w:r>
    </w:p>
    <w:p w:rsidR="008055D1" w:rsidRDefault="00FB6CB5">
      <w:pPr>
        <w:pStyle w:val="Standard"/>
        <w:jc w:val="left"/>
      </w:pPr>
      <w:r>
        <w:t>・ダンボール板（横</w:t>
      </w:r>
      <w:r>
        <w:t xml:space="preserve">1500mm, </w:t>
      </w:r>
      <w:r>
        <w:t>高さ</w:t>
      </w:r>
      <w:r>
        <w:t>2300mm</w:t>
      </w:r>
      <w:r>
        <w:t>）</w:t>
      </w:r>
      <w:r>
        <w:t>1</w:t>
      </w:r>
      <w:r>
        <w:t>枚</w:t>
      </w:r>
    </w:p>
    <w:p w:rsidR="008055D1" w:rsidRDefault="00FB6CB5">
      <w:pPr>
        <w:pStyle w:val="Standard"/>
        <w:jc w:val="left"/>
      </w:pPr>
      <w:r>
        <w:t xml:space="preserve">　　下部</w:t>
      </w:r>
      <w:r>
        <w:t>700mm</w:t>
      </w:r>
      <w:r>
        <w:t>は</w:t>
      </w:r>
      <w:r>
        <w:rPr>
          <w:rFonts w:ascii="Microsoft JhengHei" w:eastAsia="Microsoft JhengHei" w:hAnsi="Microsoft JhengHei" w:cs="Microsoft JhengHei"/>
        </w:rPr>
        <w:t>⻑</w:t>
      </w:r>
      <w:r>
        <w:rPr>
          <w:rFonts w:ascii="ＭＳ 明朝" w:hAnsi="ＭＳ 明朝" w:cs="ＭＳ 明朝"/>
        </w:rPr>
        <w:t>机と接するので、展示は不可</w:t>
      </w:r>
    </w:p>
    <w:p w:rsidR="008055D1" w:rsidRDefault="008055D1">
      <w:pPr>
        <w:pStyle w:val="Standard"/>
        <w:jc w:val="left"/>
        <w:rPr>
          <w:rFonts w:ascii="ＭＳ 明朝" w:hAnsi="ＭＳ 明朝" w:cs="ＭＳ 明朝"/>
        </w:rPr>
      </w:pPr>
    </w:p>
    <w:p w:rsidR="008055D1" w:rsidRDefault="00FB6CB5">
      <w:pPr>
        <w:pStyle w:val="Standard"/>
        <w:jc w:val="left"/>
      </w:pPr>
      <w:r>
        <w:rPr>
          <w:noProof/>
        </w:rPr>
        <w:drawing>
          <wp:inline distT="0" distB="0" distL="0" distR="0">
            <wp:extent cx="5657849" cy="7172325"/>
            <wp:effectExtent l="0" t="0" r="1" b="9525"/>
            <wp:docPr id="1" name="図 1" descr="sample_disp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49" cy="7172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8055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CB5" w:rsidRDefault="00FB6CB5">
      <w:r>
        <w:separator/>
      </w:r>
    </w:p>
  </w:endnote>
  <w:endnote w:type="continuationSeparator" w:id="0">
    <w:p w:rsidR="00FB6CB5" w:rsidRDefault="00FB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CB5" w:rsidRDefault="00FB6CB5">
      <w:r>
        <w:rPr>
          <w:color w:val="000000"/>
        </w:rPr>
        <w:separator/>
      </w:r>
    </w:p>
  </w:footnote>
  <w:footnote w:type="continuationSeparator" w:id="0">
    <w:p w:rsidR="00FB6CB5" w:rsidRDefault="00FB6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55D1"/>
    <w:rsid w:val="00591D53"/>
    <w:rsid w:val="008055D1"/>
    <w:rsid w:val="00FB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B11D23-58CD-47ED-8A00-1E1E388C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PS-CAD</dc:creator>
  <cp:lastModifiedBy>龍人 岡田</cp:lastModifiedBy>
  <cp:revision>2</cp:revision>
  <dcterms:created xsi:type="dcterms:W3CDTF">2019-08-28T06:42:00Z</dcterms:created>
  <dcterms:modified xsi:type="dcterms:W3CDTF">2019-08-28T06:42:00Z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